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A07F" w14:textId="77777777" w:rsidR="006A6E41" w:rsidRDefault="006A6E41" w:rsidP="006F108D">
      <w:pPr>
        <w:bidi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71ED0F3C" w14:textId="77777777" w:rsidR="00AE35A6" w:rsidRDefault="00AE35A6" w:rsidP="00AE35A6">
      <w:pPr>
        <w:bidi/>
        <w:rPr>
          <w:rFonts w:cstheme="minorHAnsi"/>
          <w:b/>
          <w:bCs/>
          <w:sz w:val="24"/>
          <w:szCs w:val="24"/>
          <w:rtl/>
        </w:rPr>
      </w:pPr>
    </w:p>
    <w:p w14:paraId="2E6E6E9A" w14:textId="77777777" w:rsidR="00AE35A6" w:rsidRDefault="00AE35A6" w:rsidP="00AE35A6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5D95E2E2" w14:textId="77777777" w:rsidR="006F108D" w:rsidRPr="006F108D" w:rsidRDefault="006F108D" w:rsidP="000620BF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E961E8212E7F46C380CD38F2D4889574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: النظر في </w:t>
      </w:r>
      <w:r w:rsidR="00193026">
        <w:rPr>
          <w:rFonts w:cstheme="minorHAnsi" w:hint="cs"/>
          <w:sz w:val="32"/>
          <w:szCs w:val="32"/>
          <w:rtl/>
        </w:rPr>
        <w:t xml:space="preserve">الطلب المقدم من </w:t>
      </w:r>
      <w:r w:rsidRPr="006F108D">
        <w:rPr>
          <w:rFonts w:cstheme="minorHAnsi"/>
          <w:sz w:val="32"/>
          <w:szCs w:val="32"/>
          <w:rtl/>
        </w:rPr>
        <w:t>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E5296C6A2F6A4E34A2DE7DC1BDBB8E4E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EEABF35F2D1348649C2A9258BFBC1877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193026">
        <w:rPr>
          <w:rFonts w:cstheme="minorHAnsi" w:hint="cs"/>
          <w:sz w:val="32"/>
          <w:szCs w:val="32"/>
          <w:rtl/>
        </w:rPr>
        <w:t xml:space="preserve">بشأن </w:t>
      </w:r>
      <w:r w:rsidR="00970344">
        <w:rPr>
          <w:rFonts w:cstheme="minorHAnsi" w:hint="cs"/>
          <w:sz w:val="32"/>
          <w:szCs w:val="32"/>
          <w:rtl/>
        </w:rPr>
        <w:t>الاتصال العلمي</w:t>
      </w:r>
      <w:r w:rsidR="00193026">
        <w:rPr>
          <w:rFonts w:cstheme="minorHAnsi" w:hint="cs"/>
          <w:sz w:val="32"/>
          <w:szCs w:val="32"/>
          <w:rtl/>
        </w:rPr>
        <w:t xml:space="preserve"> </w:t>
      </w:r>
      <w:r w:rsidR="00970344">
        <w:rPr>
          <w:rFonts w:cstheme="minorHAnsi" w:hint="cs"/>
          <w:sz w:val="32"/>
          <w:szCs w:val="32"/>
          <w:rtl/>
        </w:rPr>
        <w:t xml:space="preserve">في </w:t>
      </w:r>
      <w:r w:rsidR="002678B7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كتب اسم جهة الاتصال العلمي هنا"/>
          <w:id w:val="440419408"/>
          <w:placeholder>
            <w:docPart w:val="5E3CF00B1BFE4DA7975556C082AEC177"/>
          </w:placeholder>
          <w:showingPlcHdr/>
          <w15:color w:val="3366FF"/>
          <w:text/>
        </w:sdtPr>
        <w:sdtEndPr/>
        <w:sdtContent>
          <w:r w:rsidR="002678B7" w:rsidRPr="0002371C">
            <w:rPr>
              <w:rStyle w:val="a5"/>
              <w:rtl/>
            </w:rPr>
            <w:t>انقر أو اضغط هنا لإدخال نص</w:t>
          </w:r>
          <w:r w:rsidR="002678B7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.</w:t>
      </w:r>
    </w:p>
    <w:p w14:paraId="5A2DE93E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2E59D401" w14:textId="6D5144DE" w:rsidR="006F108D" w:rsidRPr="00970344" w:rsidRDefault="002678B7" w:rsidP="00AE35A6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>
        <w:rPr>
          <w:rFonts w:cstheme="minorHAnsi" w:hint="cs"/>
          <w:sz w:val="32"/>
          <w:szCs w:val="32"/>
          <w:rtl/>
        </w:rPr>
        <w:t xml:space="preserve">الطلب المقدم من </w:t>
      </w:r>
      <w:r w:rsidRPr="006F108D">
        <w:rPr>
          <w:rFonts w:cstheme="minorHAnsi"/>
          <w:sz w:val="32"/>
          <w:szCs w:val="32"/>
          <w:rtl/>
        </w:rPr>
        <w:t xml:space="preserve"> /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59337625"/>
          <w:placeholder>
            <w:docPart w:val="F34D0BADC5FD4D6381AE89EF885BBB5A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519977729"/>
          <w:placeholder>
            <w:docPart w:val="F3E8923C3A614D8ABF1E0C9DB5674636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AE35A6" w:rsidRPr="0002371C">
            <w:rPr>
              <w:rStyle w:val="a5"/>
              <w:rtl/>
            </w:rPr>
            <w:t>اختيار عنصر</w:t>
          </w:r>
          <w:r w:rsidR="00AE35A6"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 في القسم،</w:t>
      </w:r>
      <w:r w:rsidR="00E329CF">
        <w:rPr>
          <w:rFonts w:cstheme="minorHAnsi" w:hint="cs"/>
          <w:sz w:val="32"/>
          <w:szCs w:val="32"/>
          <w:rtl/>
        </w:rPr>
        <w:t xml:space="preserve"> ال</w:t>
      </w:r>
      <w:r w:rsidR="00E329CF" w:rsidRPr="006F108D">
        <w:rPr>
          <w:rFonts w:cstheme="minorHAnsi"/>
          <w:sz w:val="32"/>
          <w:szCs w:val="32"/>
          <w:rtl/>
        </w:rPr>
        <w:t xml:space="preserve">رقم </w:t>
      </w:r>
      <w:r w:rsidR="00E329CF">
        <w:rPr>
          <w:rFonts w:cstheme="minorHAnsi" w:hint="cs"/>
          <w:sz w:val="32"/>
          <w:szCs w:val="32"/>
          <w:rtl/>
        </w:rPr>
        <w:t>ال</w:t>
      </w:r>
      <w:r w:rsidR="00101B88">
        <w:rPr>
          <w:rFonts w:cstheme="minorHAnsi"/>
          <w:sz w:val="32"/>
          <w:szCs w:val="32"/>
          <w:rtl/>
        </w:rPr>
        <w:t>وظيفي</w:t>
      </w:r>
      <w:r w:rsidR="00E329CF" w:rsidRPr="006F108D">
        <w:rPr>
          <w:rFonts w:cstheme="minorHAnsi"/>
          <w:sz w:val="32"/>
          <w:szCs w:val="32"/>
          <w:rtl/>
        </w:rPr>
        <w:t>(</w:t>
      </w:r>
      <w:r w:rsidR="00E329CF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أدخل الرقم الوظيفي هنا"/>
          <w:tag w:val="أدخل الرقم الوظيفي هنا"/>
          <w:id w:val="-1666235245"/>
          <w:placeholder>
            <w:docPart w:val="A04AD9B8EE7146999C360E41D61CF58F"/>
          </w:placeholder>
          <w:showingPlcHdr/>
          <w15:color w:val="3366FF"/>
          <w:text/>
        </w:sdtPr>
        <w:sdtEndPr/>
        <w:sdtContent>
          <w:r w:rsidR="00E329CF" w:rsidRPr="0002371C">
            <w:rPr>
              <w:rStyle w:val="a5"/>
              <w:rtl/>
            </w:rPr>
            <w:t>انقر أو اضغط هنا لإدخال نص</w:t>
          </w:r>
          <w:r w:rsidR="00E329CF" w:rsidRPr="0002371C">
            <w:rPr>
              <w:rStyle w:val="a5"/>
            </w:rPr>
            <w:t>.</w:t>
          </w:r>
        </w:sdtContent>
      </w:sdt>
      <w:r w:rsidR="00E329CF" w:rsidRPr="006F108D">
        <w:rPr>
          <w:rFonts w:cstheme="minorHAnsi"/>
          <w:sz w:val="32"/>
          <w:szCs w:val="32"/>
          <w:rtl/>
        </w:rPr>
        <w:t>)</w:t>
      </w:r>
      <w:r w:rsidR="00E329CF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بشأن </w:t>
      </w:r>
      <w:r w:rsidR="00970344">
        <w:rPr>
          <w:rFonts w:cstheme="minorHAnsi" w:hint="cs"/>
          <w:sz w:val="32"/>
          <w:szCs w:val="32"/>
          <w:rtl/>
        </w:rPr>
        <w:t xml:space="preserve">الاتصال العلمي في  </w:t>
      </w:r>
      <w:sdt>
        <w:sdtPr>
          <w:rPr>
            <w:rFonts w:cstheme="minorHAnsi"/>
            <w:sz w:val="32"/>
            <w:szCs w:val="32"/>
            <w:rtl/>
          </w:rPr>
          <w:alias w:val="اكتب اسم جهة الاتصال العلمي هنا"/>
          <w:id w:val="-254982986"/>
          <w:placeholder>
            <w:docPart w:val="74A9F785CDE5434096ADEC7494C1C1A0"/>
          </w:placeholder>
          <w:showingPlcHdr/>
          <w15:color w:val="3366FF"/>
          <w:text/>
        </w:sdtPr>
        <w:sdtEndPr/>
        <w:sdtContent>
          <w:r w:rsidR="00970344" w:rsidRPr="0002371C">
            <w:rPr>
              <w:rStyle w:val="a5"/>
              <w:rtl/>
            </w:rPr>
            <w:t>انقر أو اضغط هنا لإدخال نص</w:t>
          </w:r>
          <w:r w:rsidR="00970344" w:rsidRPr="0002371C">
            <w:rPr>
              <w:rStyle w:val="a5"/>
            </w:rPr>
            <w:t>.</w:t>
          </w:r>
        </w:sdtContent>
      </w:sdt>
      <w:r w:rsidR="00970344">
        <w:rPr>
          <w:rFonts w:cstheme="minorHAnsi" w:hint="cs"/>
          <w:sz w:val="32"/>
          <w:szCs w:val="32"/>
          <w:rtl/>
        </w:rPr>
        <w:t xml:space="preserve"> </w:t>
      </w:r>
      <w:r w:rsidR="002D5869" w:rsidRPr="00970344">
        <w:rPr>
          <w:rFonts w:cstheme="minorHAnsi" w:hint="cs"/>
          <w:sz w:val="32"/>
          <w:szCs w:val="32"/>
          <w:rtl/>
        </w:rPr>
        <w:t xml:space="preserve">خلال الفترة من </w:t>
      </w:r>
      <w:sdt>
        <w:sdtPr>
          <w:rPr>
            <w:rFonts w:hint="cs"/>
            <w:rtl/>
          </w:rPr>
          <w:alias w:val="ضع تاريخ بداية المؤتمر"/>
          <w:tag w:val="ضع تاريخ بداية المؤتمر"/>
          <w:id w:val="357695221"/>
          <w:placeholder>
            <w:docPart w:val="0F248FE76DB24853944566C546060946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2D5869" w:rsidRPr="00EC33FB">
            <w:rPr>
              <w:rStyle w:val="a5"/>
              <w:rtl/>
            </w:rPr>
            <w:t>انقر أو اضغط لإدخال تاريخ</w:t>
          </w:r>
          <w:r w:rsidR="002D5869" w:rsidRPr="00EC33FB">
            <w:rPr>
              <w:rStyle w:val="a5"/>
            </w:rPr>
            <w:t>.</w:t>
          </w:r>
        </w:sdtContent>
      </w:sdt>
      <w:r w:rsidR="002D5869" w:rsidRPr="00970344">
        <w:rPr>
          <w:rFonts w:cstheme="minorHAnsi" w:hint="cs"/>
          <w:sz w:val="32"/>
          <w:szCs w:val="32"/>
          <w:rtl/>
        </w:rPr>
        <w:t xml:space="preserve"> إلى </w:t>
      </w:r>
      <w:sdt>
        <w:sdtPr>
          <w:rPr>
            <w:rFonts w:hint="cs"/>
            <w:rtl/>
          </w:rPr>
          <w:alias w:val="ضع تاريخ نهاية المؤتمر"/>
          <w:tag w:val="ضع تاريخ نهاية المؤتمر"/>
          <w:id w:val="2039463608"/>
          <w:placeholder>
            <w:docPart w:val="7E81C274390141CFB1F502B2A85687CC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2D5869" w:rsidRPr="00EC33FB">
            <w:rPr>
              <w:rStyle w:val="a5"/>
              <w:rtl/>
            </w:rPr>
            <w:t>انقر أو اضغط لإدخال تاريخ</w:t>
          </w:r>
          <w:r w:rsidR="002D5869" w:rsidRPr="00EC33FB">
            <w:rPr>
              <w:rStyle w:val="a5"/>
            </w:rPr>
            <w:t>.</w:t>
          </w:r>
        </w:sdtContent>
      </w:sdt>
      <w:r w:rsidR="006F108D" w:rsidRPr="00970344">
        <w:rPr>
          <w:rFonts w:cstheme="minorHAnsi"/>
          <w:sz w:val="32"/>
          <w:szCs w:val="32"/>
          <w:rtl/>
        </w:rPr>
        <w:t>،</w:t>
      </w:r>
      <w:r w:rsidR="002D5869" w:rsidRPr="00970344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970344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4726F418" w14:textId="77777777" w:rsidR="006F108D" w:rsidRPr="006F108D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</w:p>
    <w:p w14:paraId="3C6F0C5E" w14:textId="12F8ED4A" w:rsidR="006F108D" w:rsidRPr="006F108D" w:rsidRDefault="006F108D" w:rsidP="00AE35A6">
      <w:pPr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DB96B6CA7B4A48C29E88AB3BA90D53EB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1F8248D56CFA45339D25DC0F21B4E305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 w:rsidRPr="00AE35A6">
        <w:rPr>
          <w:rFonts w:cstheme="minorHAnsi" w:hint="cs"/>
          <w:sz w:val="32"/>
          <w:szCs w:val="32"/>
          <w:rtl/>
        </w:rPr>
        <w:t>على</w:t>
      </w:r>
      <w:r w:rsidR="00A3558E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 xml:space="preserve">الطلب المقدم من </w:t>
      </w:r>
      <w:r w:rsidR="00A3558E" w:rsidRPr="006F108D">
        <w:rPr>
          <w:rFonts w:cstheme="minorHAnsi"/>
          <w:sz w:val="32"/>
          <w:szCs w:val="32"/>
          <w:rtl/>
        </w:rPr>
        <w:t xml:space="preserve"> /</w:t>
      </w:r>
      <w:r w:rsidR="00A3558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-764152592"/>
          <w:placeholder>
            <w:docPart w:val="FF0092B9B05D414E9EB269CB4AE5EC09"/>
          </w:placeholder>
          <w:showingPlcHdr/>
          <w15:color w:val="3366FF"/>
          <w:text/>
        </w:sdtPr>
        <w:sdtEndPr/>
        <w:sdtContent>
          <w:r w:rsidR="00A3558E" w:rsidRPr="0002371C">
            <w:rPr>
              <w:rStyle w:val="a5"/>
              <w:rtl/>
            </w:rPr>
            <w:t>انقر أو اضغط هنا لإدخال نص</w:t>
          </w:r>
          <w:r w:rsidR="00A3558E" w:rsidRPr="0002371C">
            <w:rPr>
              <w:rStyle w:val="a5"/>
            </w:rPr>
            <w:t>.</w:t>
          </w:r>
        </w:sdtContent>
      </w:sdt>
      <w:r w:rsidR="00A3558E" w:rsidRPr="006F108D">
        <w:rPr>
          <w:rFonts w:cstheme="minorHAnsi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972480312"/>
          <w:placeholder>
            <w:docPart w:val="D46A7426A0FC42AE833C1E3611767115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AE35A6" w:rsidRPr="0002371C">
            <w:rPr>
              <w:rStyle w:val="a5"/>
              <w:rtl/>
            </w:rPr>
            <w:t>اختيار عنصر</w:t>
          </w:r>
          <w:r w:rsidR="00AE35A6" w:rsidRPr="0002371C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 xml:space="preserve"> في القسم،</w:t>
      </w:r>
      <w:r w:rsidR="00E329CF">
        <w:rPr>
          <w:rFonts w:cstheme="minorHAnsi" w:hint="cs"/>
          <w:sz w:val="32"/>
          <w:szCs w:val="32"/>
          <w:rtl/>
        </w:rPr>
        <w:t xml:space="preserve"> ال</w:t>
      </w:r>
      <w:r w:rsidR="00E329CF" w:rsidRPr="006F108D">
        <w:rPr>
          <w:rFonts w:cstheme="minorHAnsi"/>
          <w:sz w:val="32"/>
          <w:szCs w:val="32"/>
          <w:rtl/>
        </w:rPr>
        <w:t xml:space="preserve">رقم </w:t>
      </w:r>
      <w:r w:rsidR="00E329CF">
        <w:rPr>
          <w:rFonts w:cstheme="minorHAnsi" w:hint="cs"/>
          <w:sz w:val="32"/>
          <w:szCs w:val="32"/>
          <w:rtl/>
        </w:rPr>
        <w:t>ال</w:t>
      </w:r>
      <w:r w:rsidR="00101B88">
        <w:rPr>
          <w:rFonts w:cstheme="minorHAnsi"/>
          <w:sz w:val="32"/>
          <w:szCs w:val="32"/>
          <w:rtl/>
        </w:rPr>
        <w:t>وظيفي</w:t>
      </w:r>
      <w:r w:rsidR="00E329CF" w:rsidRPr="006F108D">
        <w:rPr>
          <w:rFonts w:cstheme="minorHAnsi"/>
          <w:sz w:val="32"/>
          <w:szCs w:val="32"/>
          <w:rtl/>
        </w:rPr>
        <w:t>(</w:t>
      </w:r>
      <w:r w:rsidR="00E329CF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أدخل الرقم الوظيفي هنا"/>
          <w:tag w:val="أدخل الرقم الوظيفي هنا"/>
          <w:id w:val="-1498349628"/>
          <w:placeholder>
            <w:docPart w:val="8308F5E908AE446EB90BAAF5A685127D"/>
          </w:placeholder>
          <w:showingPlcHdr/>
          <w15:color w:val="3366FF"/>
          <w:text/>
        </w:sdtPr>
        <w:sdtEndPr/>
        <w:sdtContent>
          <w:r w:rsidR="00E329CF" w:rsidRPr="0002371C">
            <w:rPr>
              <w:rStyle w:val="a5"/>
              <w:rtl/>
            </w:rPr>
            <w:t>انقر أو اضغط هنا لإدخال نص</w:t>
          </w:r>
          <w:r w:rsidR="00E329CF" w:rsidRPr="0002371C">
            <w:rPr>
              <w:rStyle w:val="a5"/>
            </w:rPr>
            <w:t>.</w:t>
          </w:r>
        </w:sdtContent>
      </w:sdt>
      <w:r w:rsidR="00E329CF" w:rsidRPr="006F108D">
        <w:rPr>
          <w:rFonts w:cstheme="minorHAnsi"/>
          <w:sz w:val="32"/>
          <w:szCs w:val="32"/>
          <w:rtl/>
        </w:rPr>
        <w:t>)</w:t>
      </w:r>
      <w:r w:rsidR="00E329CF">
        <w:rPr>
          <w:rFonts w:cstheme="minorHAnsi" w:hint="cs"/>
          <w:sz w:val="32"/>
          <w:szCs w:val="32"/>
          <w:rtl/>
        </w:rPr>
        <w:t xml:space="preserve">، </w:t>
      </w:r>
      <w:r w:rsidR="00970344">
        <w:rPr>
          <w:rFonts w:cstheme="minorHAnsi" w:hint="cs"/>
          <w:sz w:val="32"/>
          <w:szCs w:val="32"/>
          <w:rtl/>
        </w:rPr>
        <w:t xml:space="preserve">بشأن الاتصال العلمي في  </w:t>
      </w:r>
      <w:sdt>
        <w:sdtPr>
          <w:rPr>
            <w:rFonts w:cstheme="minorHAnsi"/>
            <w:sz w:val="32"/>
            <w:szCs w:val="32"/>
            <w:rtl/>
          </w:rPr>
          <w:alias w:val="اكتب اسم جهة الاتصال العلمي هنا"/>
          <w:id w:val="-4992350"/>
          <w:placeholder>
            <w:docPart w:val="1045EB83CCEB4292A72CC799F435040A"/>
          </w:placeholder>
          <w:showingPlcHdr/>
          <w15:color w:val="3366FF"/>
          <w:text/>
        </w:sdtPr>
        <w:sdtEndPr/>
        <w:sdtContent>
          <w:r w:rsidR="00970344" w:rsidRPr="0002371C">
            <w:rPr>
              <w:rStyle w:val="a5"/>
              <w:rtl/>
            </w:rPr>
            <w:t>انقر أو اضغط هنا لإدخال نص</w:t>
          </w:r>
          <w:r w:rsidR="00970344" w:rsidRPr="0002371C">
            <w:rPr>
              <w:rStyle w:val="a5"/>
            </w:rPr>
            <w:t>.</w:t>
          </w:r>
        </w:sdtContent>
      </w:sdt>
      <w:r w:rsidR="00A3558E" w:rsidRPr="006F108D">
        <w:rPr>
          <w:rFonts w:cstheme="minorHAnsi"/>
          <w:sz w:val="32"/>
          <w:szCs w:val="32"/>
          <w:rtl/>
        </w:rPr>
        <w:t xml:space="preserve"> </w:t>
      </w:r>
      <w:r w:rsidR="00A3558E" w:rsidRPr="002D5869">
        <w:rPr>
          <w:rFonts w:cstheme="minorHAnsi" w:hint="cs"/>
          <w:sz w:val="32"/>
          <w:szCs w:val="32"/>
          <w:rtl/>
        </w:rPr>
        <w:t>خلال</w:t>
      </w:r>
      <w:r w:rsidR="00A3558E">
        <w:rPr>
          <w:rFonts w:cstheme="minorHAnsi" w:hint="cs"/>
          <w:sz w:val="32"/>
          <w:szCs w:val="32"/>
          <w:rtl/>
        </w:rPr>
        <w:t xml:space="preserve"> الفترة من </w:t>
      </w:r>
      <w:sdt>
        <w:sdtPr>
          <w:rPr>
            <w:rFonts w:cstheme="minorHAnsi" w:hint="cs"/>
            <w:sz w:val="32"/>
            <w:szCs w:val="32"/>
            <w:rtl/>
          </w:rPr>
          <w:alias w:val="ضع تاريخ بداية المؤتمر"/>
          <w:tag w:val="ضع تاريخ بداية المؤتمر"/>
          <w:id w:val="-1839842483"/>
          <w:placeholder>
            <w:docPart w:val="4623D47E73B0486ABAD8F2A9BB926645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A3558E" w:rsidRPr="00EC33FB">
            <w:rPr>
              <w:rStyle w:val="a5"/>
              <w:rtl/>
            </w:rPr>
            <w:t>انقر أو اضغط لإدخال تاريخ</w:t>
          </w:r>
          <w:r w:rsidR="00A3558E" w:rsidRPr="00EC33FB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 xml:space="preserve"> إلى </w:t>
      </w:r>
      <w:sdt>
        <w:sdtPr>
          <w:rPr>
            <w:rFonts w:cstheme="minorHAnsi" w:hint="cs"/>
            <w:sz w:val="32"/>
            <w:szCs w:val="32"/>
            <w:rtl/>
          </w:rPr>
          <w:alias w:val="ضع تاريخ نهاية المؤتمر"/>
          <w:tag w:val="ضع تاريخ نهاية المؤتمر"/>
          <w:id w:val="1162659182"/>
          <w:placeholder>
            <w:docPart w:val="4623D47E73B0486ABAD8F2A9BB926645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AE35A6" w:rsidRPr="00EC33FB">
            <w:rPr>
              <w:rStyle w:val="a5"/>
              <w:rtl/>
            </w:rPr>
            <w:t>انقر أو اضغط لإدخال تاريخ</w:t>
          </w:r>
          <w:r w:rsidR="00AE35A6" w:rsidRPr="00EC33FB">
            <w:rPr>
              <w:rStyle w:val="a5"/>
            </w:rPr>
            <w:t>.</w:t>
          </w:r>
        </w:sdtContent>
      </w:sdt>
      <w:r w:rsidR="00232A1E">
        <w:rPr>
          <w:rFonts w:cstheme="minorHAnsi" w:hint="cs"/>
          <w:sz w:val="32"/>
          <w:szCs w:val="32"/>
          <w:rtl/>
        </w:rPr>
        <w:t>.</w:t>
      </w:r>
    </w:p>
    <w:p w14:paraId="0B3A4F37" w14:textId="77777777" w:rsidR="00AE35A6" w:rsidRPr="00AE35A6" w:rsidRDefault="00AE35A6" w:rsidP="00AE35A6">
      <w:pPr>
        <w:bidi/>
        <w:spacing w:line="20" w:lineRule="atLeast"/>
        <w:jc w:val="both"/>
        <w:rPr>
          <w:rFonts w:cstheme="minorHAnsi"/>
          <w:sz w:val="18"/>
          <w:szCs w:val="18"/>
          <w:rtl/>
        </w:rPr>
      </w:pPr>
    </w:p>
    <w:p w14:paraId="56FD9505" w14:textId="77777777" w:rsidR="006F108D" w:rsidRPr="006F108D" w:rsidRDefault="006F108D" w:rsidP="00AE35A6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8629C2">
        <w:rPr>
          <w:rFonts w:cstheme="minorHAnsi" w:hint="cs"/>
          <w:sz w:val="32"/>
          <w:szCs w:val="32"/>
          <w:rtl/>
        </w:rPr>
        <w:t>76 - 78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لشؤون منسوبي الجامعات السعوديين من أعضاء هيئة التدريس ومن في حكمهم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594AC8D1" w14:textId="77777777" w:rsidR="006F108D" w:rsidRPr="006F108D" w:rsidRDefault="006F108D" w:rsidP="00AE35A6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2506D843" w14:textId="77777777" w:rsidR="002F7373" w:rsidRPr="00571CE8" w:rsidRDefault="002F7373" w:rsidP="00DD06E0">
      <w:pPr>
        <w:bidi/>
        <w:rPr>
          <w:rtl/>
        </w:rPr>
      </w:pPr>
    </w:p>
    <w:p w14:paraId="12A3501E" w14:textId="77777777" w:rsidR="002F7373" w:rsidRDefault="002F7373" w:rsidP="002F7373">
      <w:pPr>
        <w:bidi/>
      </w:pPr>
    </w:p>
    <w:sectPr w:rsidR="002F7373" w:rsidSect="00B26B78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0C7C2" w14:textId="77777777" w:rsidR="00AE35A6" w:rsidRDefault="00AE35A6" w:rsidP="00B26B78">
      <w:pPr>
        <w:spacing w:after="0" w:line="240" w:lineRule="auto"/>
      </w:pPr>
      <w:r>
        <w:separator/>
      </w:r>
    </w:p>
  </w:endnote>
  <w:endnote w:type="continuationSeparator" w:id="0">
    <w:p w14:paraId="64543FE0" w14:textId="77777777" w:rsidR="00AE35A6" w:rsidRDefault="00AE35A6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AC4F" w14:textId="77777777" w:rsidR="00B26B78" w:rsidRDefault="00B26B78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A6EBCF8" wp14:editId="05545E1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6500" cy="972856"/>
          <wp:effectExtent l="0" t="0" r="6350" b="0"/>
          <wp:wrapNone/>
          <wp:docPr id="20" name="imagerId5" descr="صورة تحتوي على نص, لقطة شاشة, الخط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rId5" descr="صورة تحتوي على نص, لقطة شاشة, الخط, التصميم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29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2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45E5" w14:textId="77777777" w:rsidR="00AE35A6" w:rsidRDefault="00AE35A6" w:rsidP="00B26B78">
      <w:pPr>
        <w:spacing w:after="0" w:line="240" w:lineRule="auto"/>
      </w:pPr>
      <w:r>
        <w:separator/>
      </w:r>
    </w:p>
  </w:footnote>
  <w:footnote w:type="continuationSeparator" w:id="0">
    <w:p w14:paraId="40C96910" w14:textId="77777777" w:rsidR="00AE35A6" w:rsidRDefault="00AE35A6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5F72" w14:textId="77777777" w:rsidR="00B26B78" w:rsidRDefault="00B26B78">
    <w:pPr>
      <w:pStyle w:val="a3"/>
    </w:pPr>
  </w:p>
  <w:p w14:paraId="64886BCF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A6"/>
    <w:rsid w:val="00002C5F"/>
    <w:rsid w:val="000260A9"/>
    <w:rsid w:val="000620BF"/>
    <w:rsid w:val="000821F7"/>
    <w:rsid w:val="000C1147"/>
    <w:rsid w:val="00101B88"/>
    <w:rsid w:val="00193026"/>
    <w:rsid w:val="001E03EC"/>
    <w:rsid w:val="001E2EA1"/>
    <w:rsid w:val="00232A1E"/>
    <w:rsid w:val="0024071E"/>
    <w:rsid w:val="002678B7"/>
    <w:rsid w:val="0028584C"/>
    <w:rsid w:val="002D5869"/>
    <w:rsid w:val="002E553D"/>
    <w:rsid w:val="002F7373"/>
    <w:rsid w:val="003D0B95"/>
    <w:rsid w:val="003D73BA"/>
    <w:rsid w:val="003E66AF"/>
    <w:rsid w:val="004035B2"/>
    <w:rsid w:val="0046359F"/>
    <w:rsid w:val="0049473E"/>
    <w:rsid w:val="004A1699"/>
    <w:rsid w:val="004B3BBF"/>
    <w:rsid w:val="004E04BD"/>
    <w:rsid w:val="004F1F45"/>
    <w:rsid w:val="00571CE8"/>
    <w:rsid w:val="00573225"/>
    <w:rsid w:val="00636612"/>
    <w:rsid w:val="006A6E41"/>
    <w:rsid w:val="006B76F7"/>
    <w:rsid w:val="006C18D3"/>
    <w:rsid w:val="006F108D"/>
    <w:rsid w:val="00717E80"/>
    <w:rsid w:val="00740933"/>
    <w:rsid w:val="0074649C"/>
    <w:rsid w:val="00753DA4"/>
    <w:rsid w:val="007D453E"/>
    <w:rsid w:val="007F2554"/>
    <w:rsid w:val="008629C2"/>
    <w:rsid w:val="00881F33"/>
    <w:rsid w:val="008C150C"/>
    <w:rsid w:val="008C2A49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3558E"/>
    <w:rsid w:val="00AD4DBC"/>
    <w:rsid w:val="00AE35A6"/>
    <w:rsid w:val="00AE3EFB"/>
    <w:rsid w:val="00AF6463"/>
    <w:rsid w:val="00B04E9F"/>
    <w:rsid w:val="00B26B78"/>
    <w:rsid w:val="00BE5E46"/>
    <w:rsid w:val="00CB00AC"/>
    <w:rsid w:val="00D70156"/>
    <w:rsid w:val="00DB4A30"/>
    <w:rsid w:val="00DC2853"/>
    <w:rsid w:val="00DD06E0"/>
    <w:rsid w:val="00E13589"/>
    <w:rsid w:val="00E26821"/>
    <w:rsid w:val="00E329CF"/>
    <w:rsid w:val="00E614CA"/>
    <w:rsid w:val="00EF24EA"/>
    <w:rsid w:val="00F22261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57EFDC"/>
  <w15:chartTrackingRefBased/>
  <w15:docId w15:val="{029E753A-AD45-45C5-A2BF-3EEB825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44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1;&#1593;&#1590;&#1575;&#1569;%20&#1575;&#1604;&#1602;&#1587;&#1605;\&#1602;&#1575;&#1604;&#1576;%20&#1591;&#1604;&#1576;%20&#1575;&#1578;&#1589;&#1575;&#1604;%20&#1593;&#1604;&#1605;&#1610;%20&#1604;&#1593;&#1590;&#160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1E8212E7F46C380CD38F2D4889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D43E96-2C4F-4A21-B842-19A8B6E8B1AE}"/>
      </w:docPartPr>
      <w:docPartBody>
        <w:p w:rsidR="009918E5" w:rsidRDefault="00264724" w:rsidP="00264724">
          <w:pPr>
            <w:pStyle w:val="E961E8212E7F46C380CD38F2D4889574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5296C6A2F6A4E34A2DE7DC1BDBB8E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8C12E2-0A45-42C7-AB68-D2DCB31E3A55}"/>
      </w:docPartPr>
      <w:docPartBody>
        <w:p w:rsidR="009918E5" w:rsidRDefault="00264724" w:rsidP="00264724">
          <w:pPr>
            <w:pStyle w:val="E5296C6A2F6A4E34A2DE7DC1BDBB8E4E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EABF35F2D1348649C2A9258BFBC18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6DB6BB-4805-4F3E-AAD3-409E3FA67D21}"/>
      </w:docPartPr>
      <w:docPartBody>
        <w:p w:rsidR="009918E5" w:rsidRDefault="00264724" w:rsidP="00264724">
          <w:pPr>
            <w:pStyle w:val="EEABF35F2D1348649C2A9258BFBC1877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E3CF00B1BFE4DA7975556C082AEC1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F5A5E2-360B-47C2-B7C3-E4AD3A1501B1}"/>
      </w:docPartPr>
      <w:docPartBody>
        <w:p w:rsidR="009918E5" w:rsidRDefault="00264724" w:rsidP="00264724">
          <w:pPr>
            <w:pStyle w:val="5E3CF00B1BFE4DA7975556C082AEC177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34D0BADC5FD4D6381AE89EF885BBB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8C78EA-B8EF-4A42-85CF-DB4EA8BE2A56}"/>
      </w:docPartPr>
      <w:docPartBody>
        <w:p w:rsidR="009918E5" w:rsidRDefault="00264724" w:rsidP="00264724">
          <w:pPr>
            <w:pStyle w:val="F34D0BADC5FD4D6381AE89EF885BBB5A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74A9F785CDE5434096ADEC7494C1C1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268D5D-4AB8-4BEF-AF3D-1EFF52318EB8}"/>
      </w:docPartPr>
      <w:docPartBody>
        <w:p w:rsidR="009918E5" w:rsidRDefault="00264724" w:rsidP="00264724">
          <w:pPr>
            <w:pStyle w:val="74A9F785CDE5434096ADEC7494C1C1A0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F248FE76DB24853944566C5460609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599C4D-5D3F-48F5-A4AE-51576CD72E56}"/>
      </w:docPartPr>
      <w:docPartBody>
        <w:p w:rsidR="009918E5" w:rsidRDefault="00264724" w:rsidP="00264724">
          <w:pPr>
            <w:pStyle w:val="0F248FE76DB24853944566C5460609461"/>
          </w:pPr>
          <w:r w:rsidRPr="00EC33FB">
            <w:rPr>
              <w:rStyle w:val="a3"/>
              <w:rtl/>
            </w:rPr>
            <w:t>انقر أو اضغط لإدخال تاريخ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7E81C274390141CFB1F502B2A85687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68ECBE-EBFA-4D95-958F-2DAA731C29F7}"/>
      </w:docPartPr>
      <w:docPartBody>
        <w:p w:rsidR="009918E5" w:rsidRDefault="00264724" w:rsidP="00264724">
          <w:pPr>
            <w:pStyle w:val="7E81C274390141CFB1F502B2A85687CC1"/>
          </w:pPr>
          <w:r w:rsidRPr="00EC33FB">
            <w:rPr>
              <w:rStyle w:val="a3"/>
              <w:rtl/>
            </w:rPr>
            <w:t>انقر أو اضغط لإدخال تاريخ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DB96B6CA7B4A48C29E88AB3BA90D53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D4A01C-6849-4966-9220-BAD3D558D360}"/>
      </w:docPartPr>
      <w:docPartBody>
        <w:p w:rsidR="009918E5" w:rsidRDefault="00264724" w:rsidP="00264724">
          <w:pPr>
            <w:pStyle w:val="DB96B6CA7B4A48C29E88AB3BA90D53EB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F8248D56CFA45339D25DC0F21B4E3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FAC060-F726-4303-A3AF-C9C016565899}"/>
      </w:docPartPr>
      <w:docPartBody>
        <w:p w:rsidR="009918E5" w:rsidRDefault="00264724" w:rsidP="00264724">
          <w:pPr>
            <w:pStyle w:val="1F8248D56CFA45339D25DC0F21B4E305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F0092B9B05D414E9EB269CB4AE5EC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3B6F33-41E2-46C6-AAF1-C214E8F5A1DF}"/>
      </w:docPartPr>
      <w:docPartBody>
        <w:p w:rsidR="009918E5" w:rsidRDefault="00264724" w:rsidP="00264724">
          <w:pPr>
            <w:pStyle w:val="FF0092B9B05D414E9EB269CB4AE5EC09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045EB83CCEB4292A72CC799F43504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E9F475-AAD7-4FE3-96A8-79E3613F43E1}"/>
      </w:docPartPr>
      <w:docPartBody>
        <w:p w:rsidR="009918E5" w:rsidRDefault="00264724" w:rsidP="00264724">
          <w:pPr>
            <w:pStyle w:val="1045EB83CCEB4292A72CC799F435040A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623D47E73B0486ABAD8F2A9BB92664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CA86E8-C53F-492F-A33F-A8C6370A81A1}"/>
      </w:docPartPr>
      <w:docPartBody>
        <w:p w:rsidR="009918E5" w:rsidRDefault="00264724" w:rsidP="00264724">
          <w:pPr>
            <w:pStyle w:val="4623D47E73B0486ABAD8F2A9BB9266451"/>
          </w:pPr>
          <w:r w:rsidRPr="00EC33FB">
            <w:rPr>
              <w:rStyle w:val="a3"/>
              <w:rtl/>
            </w:rPr>
            <w:t>انقر أو اضغط لإدخال تاريخ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F3E8923C3A614D8ABF1E0C9DB56746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070FCD-C6D9-4310-9C41-4D0397FB599E}"/>
      </w:docPartPr>
      <w:docPartBody>
        <w:p w:rsidR="009918E5" w:rsidRDefault="00264724" w:rsidP="00264724">
          <w:pPr>
            <w:pStyle w:val="F3E8923C3A614D8ABF1E0C9DB5674636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46A7426A0FC42AE833C1E36117671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B55B76-232D-46F5-A9A8-A6E32F96C691}"/>
      </w:docPartPr>
      <w:docPartBody>
        <w:p w:rsidR="009918E5" w:rsidRDefault="00264724" w:rsidP="00264724">
          <w:pPr>
            <w:pStyle w:val="D46A7426A0FC42AE833C1E3611767115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04AD9B8EE7146999C360E41D61CF5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B48194-47E8-4C23-8776-2567D67049F8}"/>
      </w:docPartPr>
      <w:docPartBody>
        <w:p w:rsidR="009918E5" w:rsidRDefault="00264724" w:rsidP="00264724">
          <w:pPr>
            <w:pStyle w:val="A04AD9B8EE7146999C360E41D61CF58F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308F5E908AE446EB90BAAF5A68512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028EE3-4252-44F8-9AE6-18D90DCDCB2E}"/>
      </w:docPartPr>
      <w:docPartBody>
        <w:p w:rsidR="009918E5" w:rsidRDefault="00264724" w:rsidP="00264724">
          <w:pPr>
            <w:pStyle w:val="8308F5E908AE446EB90BAAF5A685127D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24"/>
    <w:rsid w:val="00264724"/>
    <w:rsid w:val="009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724"/>
    <w:rPr>
      <w:color w:val="808080"/>
    </w:rPr>
  </w:style>
  <w:style w:type="paragraph" w:customStyle="1" w:styleId="15F548DF4F9A43BF9623C107144F2695">
    <w:name w:val="15F548DF4F9A43BF9623C107144F2695"/>
    <w:pPr>
      <w:bidi/>
    </w:pPr>
  </w:style>
  <w:style w:type="paragraph" w:customStyle="1" w:styleId="E961E8212E7F46C380CD38F2D4889574">
    <w:name w:val="E961E8212E7F46C380CD38F2D4889574"/>
    <w:pPr>
      <w:bidi/>
    </w:pPr>
  </w:style>
  <w:style w:type="paragraph" w:customStyle="1" w:styleId="E5296C6A2F6A4E34A2DE7DC1BDBB8E4E">
    <w:name w:val="E5296C6A2F6A4E34A2DE7DC1BDBB8E4E"/>
    <w:pPr>
      <w:bidi/>
    </w:pPr>
  </w:style>
  <w:style w:type="paragraph" w:customStyle="1" w:styleId="EEABF35F2D1348649C2A9258BFBC1877">
    <w:name w:val="EEABF35F2D1348649C2A9258BFBC1877"/>
    <w:pPr>
      <w:bidi/>
    </w:pPr>
  </w:style>
  <w:style w:type="paragraph" w:customStyle="1" w:styleId="5E3CF00B1BFE4DA7975556C082AEC177">
    <w:name w:val="5E3CF00B1BFE4DA7975556C082AEC177"/>
    <w:pPr>
      <w:bidi/>
    </w:pPr>
  </w:style>
  <w:style w:type="paragraph" w:customStyle="1" w:styleId="F34D0BADC5FD4D6381AE89EF885BBB5A">
    <w:name w:val="F34D0BADC5FD4D6381AE89EF885BBB5A"/>
    <w:pPr>
      <w:bidi/>
    </w:pPr>
  </w:style>
  <w:style w:type="paragraph" w:customStyle="1" w:styleId="85FC3B0F5CB84E0684C0CCB315969AAF">
    <w:name w:val="85FC3B0F5CB84E0684C0CCB315969AAF"/>
    <w:pPr>
      <w:bidi/>
    </w:pPr>
  </w:style>
  <w:style w:type="paragraph" w:customStyle="1" w:styleId="74A9F785CDE5434096ADEC7494C1C1A0">
    <w:name w:val="74A9F785CDE5434096ADEC7494C1C1A0"/>
    <w:pPr>
      <w:bidi/>
    </w:pPr>
  </w:style>
  <w:style w:type="paragraph" w:customStyle="1" w:styleId="0F248FE76DB24853944566C546060946">
    <w:name w:val="0F248FE76DB24853944566C546060946"/>
    <w:pPr>
      <w:bidi/>
    </w:pPr>
  </w:style>
  <w:style w:type="paragraph" w:customStyle="1" w:styleId="7E81C274390141CFB1F502B2A85687CC">
    <w:name w:val="7E81C274390141CFB1F502B2A85687CC"/>
    <w:pPr>
      <w:bidi/>
    </w:pPr>
  </w:style>
  <w:style w:type="paragraph" w:customStyle="1" w:styleId="DB96B6CA7B4A48C29E88AB3BA90D53EB">
    <w:name w:val="DB96B6CA7B4A48C29E88AB3BA90D53EB"/>
    <w:pPr>
      <w:bidi/>
    </w:pPr>
  </w:style>
  <w:style w:type="paragraph" w:customStyle="1" w:styleId="1F8248D56CFA45339D25DC0F21B4E305">
    <w:name w:val="1F8248D56CFA45339D25DC0F21B4E305"/>
    <w:pPr>
      <w:bidi/>
    </w:pPr>
  </w:style>
  <w:style w:type="paragraph" w:customStyle="1" w:styleId="FF0092B9B05D414E9EB269CB4AE5EC09">
    <w:name w:val="FF0092B9B05D414E9EB269CB4AE5EC09"/>
    <w:pPr>
      <w:bidi/>
    </w:pPr>
  </w:style>
  <w:style w:type="paragraph" w:customStyle="1" w:styleId="952E90014DC9411B95E33C29B2FE7E9D">
    <w:name w:val="952E90014DC9411B95E33C29B2FE7E9D"/>
    <w:pPr>
      <w:bidi/>
    </w:pPr>
  </w:style>
  <w:style w:type="paragraph" w:customStyle="1" w:styleId="1045EB83CCEB4292A72CC799F435040A">
    <w:name w:val="1045EB83CCEB4292A72CC799F435040A"/>
    <w:pPr>
      <w:bidi/>
    </w:pPr>
  </w:style>
  <w:style w:type="paragraph" w:customStyle="1" w:styleId="4623D47E73B0486ABAD8F2A9BB926645">
    <w:name w:val="4623D47E73B0486ABAD8F2A9BB926645"/>
    <w:pPr>
      <w:bidi/>
    </w:pPr>
  </w:style>
  <w:style w:type="paragraph" w:customStyle="1" w:styleId="F3E8923C3A614D8ABF1E0C9DB5674636">
    <w:name w:val="F3E8923C3A614D8ABF1E0C9DB5674636"/>
    <w:rsid w:val="00264724"/>
    <w:pPr>
      <w:bidi/>
    </w:pPr>
  </w:style>
  <w:style w:type="paragraph" w:customStyle="1" w:styleId="D46A7426A0FC42AE833C1E3611767115">
    <w:name w:val="D46A7426A0FC42AE833C1E3611767115"/>
    <w:rsid w:val="00264724"/>
    <w:pPr>
      <w:bidi/>
    </w:pPr>
  </w:style>
  <w:style w:type="paragraph" w:customStyle="1" w:styleId="E961E8212E7F46C380CD38F2D48895741">
    <w:name w:val="E961E8212E7F46C380CD38F2D48895741"/>
    <w:rsid w:val="00264724"/>
    <w:rPr>
      <w:rFonts w:eastAsiaTheme="minorHAnsi"/>
      <w:lang w:val="de-DE"/>
    </w:rPr>
  </w:style>
  <w:style w:type="paragraph" w:customStyle="1" w:styleId="E5296C6A2F6A4E34A2DE7DC1BDBB8E4E1">
    <w:name w:val="E5296C6A2F6A4E34A2DE7DC1BDBB8E4E1"/>
    <w:rsid w:val="00264724"/>
    <w:rPr>
      <w:rFonts w:eastAsiaTheme="minorHAnsi"/>
      <w:lang w:val="de-DE"/>
    </w:rPr>
  </w:style>
  <w:style w:type="paragraph" w:customStyle="1" w:styleId="EEABF35F2D1348649C2A9258BFBC18771">
    <w:name w:val="EEABF35F2D1348649C2A9258BFBC18771"/>
    <w:rsid w:val="00264724"/>
    <w:rPr>
      <w:rFonts w:eastAsiaTheme="minorHAnsi"/>
      <w:lang w:val="de-DE"/>
    </w:rPr>
  </w:style>
  <w:style w:type="paragraph" w:customStyle="1" w:styleId="5E3CF00B1BFE4DA7975556C082AEC1771">
    <w:name w:val="5E3CF00B1BFE4DA7975556C082AEC1771"/>
    <w:rsid w:val="00264724"/>
    <w:rPr>
      <w:rFonts w:eastAsiaTheme="minorHAnsi"/>
      <w:lang w:val="de-DE"/>
    </w:rPr>
  </w:style>
  <w:style w:type="paragraph" w:customStyle="1" w:styleId="F34D0BADC5FD4D6381AE89EF885BBB5A1">
    <w:name w:val="F34D0BADC5FD4D6381AE89EF885BBB5A1"/>
    <w:rsid w:val="00264724"/>
    <w:rPr>
      <w:rFonts w:eastAsiaTheme="minorHAnsi"/>
      <w:lang w:val="de-DE"/>
    </w:rPr>
  </w:style>
  <w:style w:type="paragraph" w:customStyle="1" w:styleId="F3E8923C3A614D8ABF1E0C9DB56746361">
    <w:name w:val="F3E8923C3A614D8ABF1E0C9DB56746361"/>
    <w:rsid w:val="00264724"/>
    <w:rPr>
      <w:rFonts w:eastAsiaTheme="minorHAnsi"/>
      <w:lang w:val="de-DE"/>
    </w:rPr>
  </w:style>
  <w:style w:type="paragraph" w:customStyle="1" w:styleId="74A9F785CDE5434096ADEC7494C1C1A01">
    <w:name w:val="74A9F785CDE5434096ADEC7494C1C1A01"/>
    <w:rsid w:val="00264724"/>
    <w:rPr>
      <w:rFonts w:eastAsiaTheme="minorHAnsi"/>
      <w:lang w:val="de-DE"/>
    </w:rPr>
  </w:style>
  <w:style w:type="paragraph" w:customStyle="1" w:styleId="0F248FE76DB24853944566C5460609461">
    <w:name w:val="0F248FE76DB24853944566C5460609461"/>
    <w:rsid w:val="00264724"/>
    <w:rPr>
      <w:rFonts w:eastAsiaTheme="minorHAnsi"/>
      <w:lang w:val="de-DE"/>
    </w:rPr>
  </w:style>
  <w:style w:type="paragraph" w:customStyle="1" w:styleId="7E81C274390141CFB1F502B2A85687CC1">
    <w:name w:val="7E81C274390141CFB1F502B2A85687CC1"/>
    <w:rsid w:val="00264724"/>
    <w:rPr>
      <w:rFonts w:eastAsiaTheme="minorHAnsi"/>
      <w:lang w:val="de-DE"/>
    </w:rPr>
  </w:style>
  <w:style w:type="paragraph" w:customStyle="1" w:styleId="DB96B6CA7B4A48C29E88AB3BA90D53EB1">
    <w:name w:val="DB96B6CA7B4A48C29E88AB3BA90D53EB1"/>
    <w:rsid w:val="00264724"/>
    <w:rPr>
      <w:rFonts w:eastAsiaTheme="minorHAnsi"/>
      <w:lang w:val="de-DE"/>
    </w:rPr>
  </w:style>
  <w:style w:type="paragraph" w:customStyle="1" w:styleId="1F8248D56CFA45339D25DC0F21B4E3051">
    <w:name w:val="1F8248D56CFA45339D25DC0F21B4E3051"/>
    <w:rsid w:val="00264724"/>
    <w:rPr>
      <w:rFonts w:eastAsiaTheme="minorHAnsi"/>
      <w:lang w:val="de-DE"/>
    </w:rPr>
  </w:style>
  <w:style w:type="paragraph" w:customStyle="1" w:styleId="FF0092B9B05D414E9EB269CB4AE5EC091">
    <w:name w:val="FF0092B9B05D414E9EB269CB4AE5EC091"/>
    <w:rsid w:val="00264724"/>
    <w:rPr>
      <w:rFonts w:eastAsiaTheme="minorHAnsi"/>
      <w:lang w:val="de-DE"/>
    </w:rPr>
  </w:style>
  <w:style w:type="paragraph" w:customStyle="1" w:styleId="D46A7426A0FC42AE833C1E36117671151">
    <w:name w:val="D46A7426A0FC42AE833C1E36117671151"/>
    <w:rsid w:val="00264724"/>
    <w:rPr>
      <w:rFonts w:eastAsiaTheme="minorHAnsi"/>
      <w:lang w:val="de-DE"/>
    </w:rPr>
  </w:style>
  <w:style w:type="paragraph" w:customStyle="1" w:styleId="1045EB83CCEB4292A72CC799F435040A1">
    <w:name w:val="1045EB83CCEB4292A72CC799F435040A1"/>
    <w:rsid w:val="00264724"/>
    <w:rPr>
      <w:rFonts w:eastAsiaTheme="minorHAnsi"/>
      <w:lang w:val="de-DE"/>
    </w:rPr>
  </w:style>
  <w:style w:type="paragraph" w:customStyle="1" w:styleId="4623D47E73B0486ABAD8F2A9BB9266451">
    <w:name w:val="4623D47E73B0486ABAD8F2A9BB9266451"/>
    <w:rsid w:val="00264724"/>
    <w:rPr>
      <w:rFonts w:eastAsiaTheme="minorHAnsi"/>
      <w:lang w:val="de-DE"/>
    </w:rPr>
  </w:style>
  <w:style w:type="paragraph" w:customStyle="1" w:styleId="A04AD9B8EE7146999C360E41D61CF58F">
    <w:name w:val="A04AD9B8EE7146999C360E41D61CF58F"/>
    <w:rsid w:val="00264724"/>
    <w:pPr>
      <w:bidi/>
    </w:pPr>
  </w:style>
  <w:style w:type="paragraph" w:customStyle="1" w:styleId="8308F5E908AE446EB90BAAF5A685127D">
    <w:name w:val="8308F5E908AE446EB90BAAF5A685127D"/>
    <w:rsid w:val="0026472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اتصال علمي لعضو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2023-09-16T06:46:00Z</dcterms:created>
  <dcterms:modified xsi:type="dcterms:W3CDTF">2023-09-16T06:46:00Z</dcterms:modified>
</cp:coreProperties>
</file>